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0"/>
          <w:szCs w:val="20"/>
          <w:shd w:val="clear" w:fill="FFFFFF"/>
        </w:rPr>
        <w:t>招聘计划</w:t>
      </w:r>
    </w:p>
    <w:tbl>
      <w:tblPr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639"/>
        <w:gridCol w:w="814"/>
        <w:gridCol w:w="1352"/>
        <w:gridCol w:w="1465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招聘岗位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年龄要求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户籍要求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幼儿园教师A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学前教育、幼儿教育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1988年4月20日以后出生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浙江户籍或浙江生源（硕士研究生及以上户籍不限）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幼儿园教师B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大专及以上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学前教育、幼儿教育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1988年4月20日以后出生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定海户籍或定海生源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31FD"/>
    <w:rsid w:val="517431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2018-04-18T06:57:00Z</dcterms:created>
  <dc:creator>ASUS</dc:creator>
  <cp:lastModifiedBy>ASUS</cp:lastModifiedBy>
  <dcterms:modified xsi:type="dcterms:W3CDTF">2018-04-18T06:57:43Z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