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工作经历情况证明</w:t>
      </w:r>
    </w:p>
    <w:p>
      <w:pPr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（参考格式）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月在×××单位从事××学段××学科教学工作。实际工作单位为×××，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签订合同单位为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×××，社保缴纳单位为×××。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情况属实，</w:t>
      </w: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工作单位经办人签字：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单位名称（公章）</w:t>
      </w:r>
    </w:p>
    <w:p>
      <w:pPr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w w:val="90"/>
          <w:sz w:val="32"/>
          <w:szCs w:val="32"/>
          <w:lang w:eastAsia="zh-CN"/>
        </w:rPr>
        <w:t>工作单位经办人联系电话：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     </w:t>
      </w:r>
      <w:r>
        <w:rPr>
          <w:rFonts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签订合同单位经办人签字：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单位名称（公章）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签订合同单位经办人联系电话：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ascii="仿宋_GB2312" w:hAnsi="仿宋" w:eastAsia="仿宋_GB2312"/>
          <w:sz w:val="32"/>
          <w:szCs w:val="32"/>
        </w:rPr>
        <w:t xml:space="preserve"> 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日</w:t>
      </w:r>
      <w:bookmarkStart w:id="0" w:name="_GoBack"/>
      <w:bookmarkEnd w:id="0"/>
    </w:p>
    <w:p>
      <w:pPr>
        <w:ind w:right="640"/>
        <w:rPr>
          <w:rFonts w:ascii="仿宋_GB2312" w:hAnsi="仿宋" w:eastAsia="仿宋_GB2312"/>
          <w:sz w:val="32"/>
          <w:szCs w:val="32"/>
        </w:rPr>
      </w:pPr>
    </w:p>
    <w:p>
      <w:pPr>
        <w:wordWrap w:val="0"/>
        <w:ind w:right="640"/>
        <w:jc w:val="center"/>
        <w:rPr>
          <w:rFonts w:hint="eastAsia" w:ascii="仿宋_GB2312" w:hAnsi="仿宋" w:eastAsia="仿宋_GB2312"/>
          <w:lang w:val="en-US" w:eastAsia="zh-CN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</w:t>
      </w:r>
      <w:r>
        <w:rPr>
          <w:rFonts w:hint="default" w:ascii="仿宋_GB2312" w:hAnsi="仿宋" w:eastAsia="仿宋_GB2312"/>
          <w:sz w:val="32"/>
          <w:szCs w:val="32"/>
          <w:lang w:val="en-US"/>
        </w:rPr>
        <w:t xml:space="preserve">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jMTA1NTRjOWFiYzBhZThiOGRlZThmMTc5Y2JjMjgifQ=="/>
  </w:docVars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03A4"/>
    <w:rsid w:val="00084C41"/>
    <w:rsid w:val="00087A9C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3375"/>
    <w:rsid w:val="000F550C"/>
    <w:rsid w:val="0010526E"/>
    <w:rsid w:val="001102CF"/>
    <w:rsid w:val="00117C90"/>
    <w:rsid w:val="0012288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1B58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2C85"/>
    <w:rsid w:val="001D7FE3"/>
    <w:rsid w:val="001E1E8F"/>
    <w:rsid w:val="001E209D"/>
    <w:rsid w:val="00221567"/>
    <w:rsid w:val="00230279"/>
    <w:rsid w:val="00234C0A"/>
    <w:rsid w:val="0023696E"/>
    <w:rsid w:val="00252C13"/>
    <w:rsid w:val="00254098"/>
    <w:rsid w:val="002562AF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327D"/>
    <w:rsid w:val="002B0FE7"/>
    <w:rsid w:val="002B21D1"/>
    <w:rsid w:val="002B7398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27FB1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0DC9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06E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830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766F3"/>
    <w:rsid w:val="00580B09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1709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61A02"/>
    <w:rsid w:val="00766841"/>
    <w:rsid w:val="0076777B"/>
    <w:rsid w:val="0078198C"/>
    <w:rsid w:val="00781BE7"/>
    <w:rsid w:val="00782481"/>
    <w:rsid w:val="00785620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6293"/>
    <w:rsid w:val="007F0410"/>
    <w:rsid w:val="007F440D"/>
    <w:rsid w:val="007F79FD"/>
    <w:rsid w:val="0081222A"/>
    <w:rsid w:val="0081233E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C5816"/>
    <w:rsid w:val="009D2336"/>
    <w:rsid w:val="009E678E"/>
    <w:rsid w:val="009E7CB9"/>
    <w:rsid w:val="009E7D02"/>
    <w:rsid w:val="00A01670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4344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920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1F36"/>
    <w:rsid w:val="00CB2448"/>
    <w:rsid w:val="00CB65E7"/>
    <w:rsid w:val="00CB7569"/>
    <w:rsid w:val="00CC3E3B"/>
    <w:rsid w:val="00CC5479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250D0"/>
    <w:rsid w:val="00D31246"/>
    <w:rsid w:val="00D31BEF"/>
    <w:rsid w:val="00D418BC"/>
    <w:rsid w:val="00D43399"/>
    <w:rsid w:val="00D4428D"/>
    <w:rsid w:val="00D46717"/>
    <w:rsid w:val="00D558B1"/>
    <w:rsid w:val="00D650DA"/>
    <w:rsid w:val="00D77538"/>
    <w:rsid w:val="00D9101A"/>
    <w:rsid w:val="00D9271F"/>
    <w:rsid w:val="00D95AA4"/>
    <w:rsid w:val="00DB04B0"/>
    <w:rsid w:val="00DB7CC5"/>
    <w:rsid w:val="00DC1523"/>
    <w:rsid w:val="00DC3E97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070B0"/>
    <w:rsid w:val="00E13A26"/>
    <w:rsid w:val="00E13F3B"/>
    <w:rsid w:val="00E14A7C"/>
    <w:rsid w:val="00E264D1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6EBC"/>
    <w:rsid w:val="00EB1791"/>
    <w:rsid w:val="00EB5FFD"/>
    <w:rsid w:val="00EC6B65"/>
    <w:rsid w:val="00ED4EF1"/>
    <w:rsid w:val="00EE020D"/>
    <w:rsid w:val="00EE0557"/>
    <w:rsid w:val="00F10E27"/>
    <w:rsid w:val="00F1455C"/>
    <w:rsid w:val="00F223C9"/>
    <w:rsid w:val="00F22799"/>
    <w:rsid w:val="00F32B4C"/>
    <w:rsid w:val="00F32D42"/>
    <w:rsid w:val="00F3781B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E55EA"/>
    <w:rsid w:val="00FE5C1F"/>
    <w:rsid w:val="00FF1301"/>
    <w:rsid w:val="00FF73BE"/>
    <w:rsid w:val="035241C7"/>
    <w:rsid w:val="04331F0B"/>
    <w:rsid w:val="0F894407"/>
    <w:rsid w:val="10DD7E14"/>
    <w:rsid w:val="116B3C90"/>
    <w:rsid w:val="13FC61B5"/>
    <w:rsid w:val="14E82C33"/>
    <w:rsid w:val="14F719B5"/>
    <w:rsid w:val="18DE23E6"/>
    <w:rsid w:val="1E477A2B"/>
    <w:rsid w:val="22B42350"/>
    <w:rsid w:val="265C11A2"/>
    <w:rsid w:val="268B1A7D"/>
    <w:rsid w:val="27895B59"/>
    <w:rsid w:val="2BA35FB0"/>
    <w:rsid w:val="2F937FAD"/>
    <w:rsid w:val="2FC82CB9"/>
    <w:rsid w:val="322C096D"/>
    <w:rsid w:val="3817149D"/>
    <w:rsid w:val="395A1104"/>
    <w:rsid w:val="3C6A3D54"/>
    <w:rsid w:val="42AE7ECA"/>
    <w:rsid w:val="44746C5F"/>
    <w:rsid w:val="51EA20C4"/>
    <w:rsid w:val="535350EA"/>
    <w:rsid w:val="55835F0C"/>
    <w:rsid w:val="564718DC"/>
    <w:rsid w:val="56D03D7D"/>
    <w:rsid w:val="57643691"/>
    <w:rsid w:val="592E6FC6"/>
    <w:rsid w:val="5A3A162F"/>
    <w:rsid w:val="5D9A4D94"/>
    <w:rsid w:val="5E7E2E48"/>
    <w:rsid w:val="5FBB2782"/>
    <w:rsid w:val="625A1C2D"/>
    <w:rsid w:val="63346429"/>
    <w:rsid w:val="6CD1054F"/>
    <w:rsid w:val="6E656C17"/>
    <w:rsid w:val="73747490"/>
    <w:rsid w:val="762E265E"/>
    <w:rsid w:val="763A06F4"/>
    <w:rsid w:val="77F274A1"/>
    <w:rsid w:val="7EEA05E4"/>
    <w:rsid w:val="7F0F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/>
      <w:kern w:val="0"/>
      <w:sz w:val="20"/>
      <w:szCs w:val="20"/>
    </w:r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Body Text Char"/>
    <w:basedOn w:val="8"/>
    <w:link w:val="2"/>
    <w:qFormat/>
    <w:locked/>
    <w:uiPriority w:val="99"/>
    <w:rPr>
      <w:rFonts w:ascii="仿宋_GB2312" w:hAnsi="Times New Roman" w:eastAsia="仿宋_GB2312" w:cs="Times New Roman"/>
      <w:kern w:val="0"/>
      <w:sz w:val="20"/>
    </w:rPr>
  </w:style>
  <w:style w:type="character" w:customStyle="1" w:styleId="11">
    <w:name w:val="Footer Char"/>
    <w:basedOn w:val="8"/>
    <w:link w:val="4"/>
    <w:semiHidden/>
    <w:qFormat/>
    <w:locked/>
    <w:uiPriority w:val="99"/>
    <w:rPr>
      <w:rFonts w:cs="Times New Roman"/>
      <w:sz w:val="18"/>
    </w:rPr>
  </w:style>
  <w:style w:type="character" w:customStyle="1" w:styleId="12">
    <w:name w:val="Header Char"/>
    <w:basedOn w:val="8"/>
    <w:link w:val="5"/>
    <w:semiHidden/>
    <w:qFormat/>
    <w:locked/>
    <w:uiPriority w:val="99"/>
    <w:rPr>
      <w:rFonts w:cs="Times New Roman"/>
      <w:sz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shenlan1"/>
    <w:qFormat/>
    <w:uiPriority w:val="99"/>
    <w:rPr>
      <w:color w:val="08529B"/>
      <w:sz w:val="21"/>
      <w:u w:val="none"/>
    </w:rPr>
  </w:style>
  <w:style w:type="character" w:customStyle="1" w:styleId="15">
    <w:name w:val="Balloon Text Char"/>
    <w:basedOn w:val="8"/>
    <w:link w:val="3"/>
    <w:semiHidden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1</Pages>
  <Words>159</Words>
  <Characters>165</Characters>
  <Lines>0</Lines>
  <Paragraphs>0</Paragraphs>
  <TotalTime>1</TotalTime>
  <ScaleCrop>false</ScaleCrop>
  <LinksUpToDate>false</LinksUpToDate>
  <CharactersWithSpaces>276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2019-03-20T03:03:00Z</dcterms:created>
  <dc:creator>lenovo</dc:creator>
  <cp:lastModifiedBy>杨晓龙</cp:lastModifiedBy>
  <cp:lastPrinted>2024-04-22T10:39:00Z</cp:lastPrinted>
  <dcterms:modified xsi:type="dcterms:W3CDTF">2024-05-27T02:08:40Z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1A528748B3704381AC0AEE1CB573FFE3</vt:lpwstr>
  </property>
</Properties>
</file>